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8A7" w:rsidRPr="002D52C3" w:rsidRDefault="007F28A7" w:rsidP="00AD0089">
      <w:pPr>
        <w:spacing w:line="600" w:lineRule="atLeast"/>
        <w:rPr>
          <w:rFonts w:ascii="黑体" w:eastAsia="黑体" w:hAnsi="宋体"/>
          <w:bCs/>
          <w:sz w:val="32"/>
          <w:szCs w:val="32"/>
        </w:rPr>
      </w:pPr>
      <w:r w:rsidRPr="002D52C3">
        <w:rPr>
          <w:rFonts w:ascii="黑体" w:eastAsia="黑体" w:hAnsi="宋体" w:hint="eastAsia"/>
          <w:bCs/>
          <w:sz w:val="32"/>
          <w:szCs w:val="32"/>
        </w:rPr>
        <w:t>附件</w:t>
      </w:r>
    </w:p>
    <w:p w:rsidR="007F28A7" w:rsidRPr="00AD0089" w:rsidRDefault="007F28A7" w:rsidP="006D131A">
      <w:pPr>
        <w:spacing w:line="600" w:lineRule="atLeast"/>
        <w:jc w:val="center"/>
        <w:rPr>
          <w:rFonts w:ascii="黑体" w:eastAsia="黑体" w:hAnsi="宋体"/>
          <w:sz w:val="32"/>
          <w:szCs w:val="32"/>
        </w:rPr>
      </w:pPr>
      <w:r w:rsidRPr="00AD0089">
        <w:rPr>
          <w:rFonts w:ascii="黑体" w:eastAsia="黑体" w:hAnsi="宋体" w:hint="eastAsia"/>
          <w:bCs/>
          <w:sz w:val="32"/>
          <w:szCs w:val="32"/>
        </w:rPr>
        <w:t>江西省高等学校教师岗前培训班报名表</w:t>
      </w:r>
    </w:p>
    <w:p w:rsidR="007F28A7" w:rsidRDefault="007F28A7" w:rsidP="006D131A">
      <w:pPr>
        <w:spacing w:line="600" w:lineRule="atLeast"/>
        <w:rPr>
          <w:rFonts w:ascii="仿宋_GB2312" w:eastAsia="仿宋_GB2312" w:hAnsi="宋体"/>
          <w:bCs/>
          <w:sz w:val="30"/>
          <w:szCs w:val="30"/>
        </w:rPr>
      </w:pPr>
      <w:r>
        <w:rPr>
          <w:rFonts w:ascii="仿宋_GB2312" w:eastAsia="仿宋_GB2312" w:hAnsi="宋体" w:hint="eastAsia"/>
          <w:bCs/>
          <w:sz w:val="30"/>
          <w:szCs w:val="30"/>
        </w:rPr>
        <w:t>所在学院（盖章）：</w:t>
      </w:r>
      <w:r>
        <w:rPr>
          <w:rFonts w:ascii="仿宋_GB2312" w:eastAsia="仿宋_GB2312" w:hAnsi="宋体"/>
          <w:bCs/>
          <w:sz w:val="30"/>
          <w:szCs w:val="30"/>
        </w:rPr>
        <w:t xml:space="preserve">               </w:t>
      </w:r>
      <w:r>
        <w:rPr>
          <w:rFonts w:ascii="仿宋_GB2312" w:eastAsia="仿宋_GB2312" w:hAnsi="宋体" w:hint="eastAsia"/>
          <w:bCs/>
          <w:sz w:val="30"/>
          <w:szCs w:val="30"/>
        </w:rPr>
        <w:t>上报时间：</w:t>
      </w:r>
      <w:r>
        <w:rPr>
          <w:rFonts w:ascii="仿宋_GB2312" w:eastAsia="仿宋_GB2312" w:hAnsi="宋体"/>
          <w:bCs/>
          <w:sz w:val="30"/>
          <w:szCs w:val="30"/>
        </w:rPr>
        <w:t xml:space="preserve">    </w:t>
      </w:r>
      <w:r>
        <w:rPr>
          <w:rFonts w:ascii="仿宋_GB2312" w:eastAsia="仿宋_GB2312" w:hAnsi="宋体" w:hint="eastAsia"/>
          <w:bCs/>
          <w:sz w:val="30"/>
          <w:szCs w:val="30"/>
        </w:rPr>
        <w:t>年</w:t>
      </w:r>
      <w:r>
        <w:rPr>
          <w:rFonts w:ascii="仿宋_GB2312" w:eastAsia="仿宋_GB2312" w:hAnsi="宋体"/>
          <w:bCs/>
          <w:sz w:val="30"/>
          <w:szCs w:val="30"/>
        </w:rPr>
        <w:t xml:space="preserve">  </w:t>
      </w:r>
      <w:r>
        <w:rPr>
          <w:rFonts w:ascii="仿宋_GB2312" w:eastAsia="仿宋_GB2312" w:hAnsi="宋体" w:hint="eastAsia"/>
          <w:bCs/>
          <w:sz w:val="30"/>
          <w:szCs w:val="30"/>
        </w:rPr>
        <w:t>月</w:t>
      </w:r>
      <w:r>
        <w:rPr>
          <w:rFonts w:ascii="仿宋_GB2312" w:eastAsia="仿宋_GB2312" w:hAnsi="宋体"/>
          <w:bCs/>
          <w:sz w:val="30"/>
          <w:szCs w:val="30"/>
        </w:rPr>
        <w:t xml:space="preserve">  </w:t>
      </w:r>
      <w:r>
        <w:rPr>
          <w:rFonts w:ascii="仿宋_GB2312" w:eastAsia="仿宋_GB2312" w:hAnsi="宋体" w:hint="eastAsia"/>
          <w:bCs/>
          <w:sz w:val="30"/>
          <w:szCs w:val="30"/>
        </w:rPr>
        <w:t>日</w:t>
      </w:r>
    </w:p>
    <w:tbl>
      <w:tblPr>
        <w:tblW w:w="145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6"/>
        <w:gridCol w:w="1246"/>
        <w:gridCol w:w="547"/>
        <w:gridCol w:w="1260"/>
        <w:gridCol w:w="1564"/>
        <w:gridCol w:w="1564"/>
        <w:gridCol w:w="1676"/>
        <w:gridCol w:w="1080"/>
        <w:gridCol w:w="1698"/>
        <w:gridCol w:w="1698"/>
        <w:gridCol w:w="1698"/>
      </w:tblGrid>
      <w:tr w:rsidR="007F28A7" w:rsidRPr="002D3DFC" w:rsidTr="00C751F8">
        <w:trPr>
          <w:trHeight w:val="924"/>
          <w:jc w:val="center"/>
        </w:trPr>
        <w:tc>
          <w:tcPr>
            <w:tcW w:w="536" w:type="dxa"/>
            <w:vAlign w:val="center"/>
          </w:tcPr>
          <w:p w:rsidR="007F28A7" w:rsidRPr="002D3DFC" w:rsidRDefault="007F28A7" w:rsidP="002D3DFC">
            <w:pPr>
              <w:adjustRightInd w:val="0"/>
              <w:snapToGrid w:val="0"/>
              <w:jc w:val="center"/>
              <w:rPr>
                <w:rFonts w:ascii="黑体" w:eastAsia="黑体" w:hAnsi="宋体"/>
                <w:bCs/>
                <w:sz w:val="28"/>
                <w:szCs w:val="28"/>
              </w:rPr>
            </w:pPr>
            <w:r w:rsidRPr="002D3DFC">
              <w:rPr>
                <w:rFonts w:ascii="黑体" w:eastAsia="黑体" w:hAnsi="宋体" w:hint="eastAsia"/>
                <w:bCs/>
                <w:sz w:val="28"/>
                <w:szCs w:val="28"/>
              </w:rPr>
              <w:t>序号</w:t>
            </w:r>
          </w:p>
        </w:tc>
        <w:tc>
          <w:tcPr>
            <w:tcW w:w="1246" w:type="dxa"/>
            <w:vAlign w:val="center"/>
          </w:tcPr>
          <w:p w:rsidR="007F28A7" w:rsidRPr="002D3DFC" w:rsidRDefault="007F28A7" w:rsidP="002D3DFC">
            <w:pPr>
              <w:adjustRightInd w:val="0"/>
              <w:snapToGrid w:val="0"/>
              <w:jc w:val="center"/>
              <w:rPr>
                <w:rFonts w:ascii="黑体" w:eastAsia="黑体" w:hAnsi="宋体"/>
                <w:bCs/>
                <w:sz w:val="28"/>
                <w:szCs w:val="28"/>
              </w:rPr>
            </w:pPr>
            <w:r w:rsidRPr="002D3DFC">
              <w:rPr>
                <w:rFonts w:ascii="黑体" w:eastAsia="黑体" w:hAnsi="宋体" w:hint="eastAsia"/>
                <w:bCs/>
                <w:sz w:val="28"/>
                <w:szCs w:val="28"/>
              </w:rPr>
              <w:t>姓</w:t>
            </w:r>
            <w:r w:rsidRPr="002D3DFC">
              <w:rPr>
                <w:rFonts w:ascii="黑体" w:eastAsia="黑体" w:hAnsi="宋体"/>
                <w:bCs/>
                <w:sz w:val="28"/>
                <w:szCs w:val="28"/>
              </w:rPr>
              <w:t xml:space="preserve"> </w:t>
            </w:r>
            <w:r w:rsidRPr="002D3DFC">
              <w:rPr>
                <w:rFonts w:ascii="黑体" w:eastAsia="黑体" w:hAnsi="宋体" w:hint="eastAsia"/>
                <w:bCs/>
                <w:sz w:val="28"/>
                <w:szCs w:val="28"/>
              </w:rPr>
              <w:t>名</w:t>
            </w:r>
          </w:p>
        </w:tc>
        <w:tc>
          <w:tcPr>
            <w:tcW w:w="547" w:type="dxa"/>
            <w:vAlign w:val="center"/>
          </w:tcPr>
          <w:p w:rsidR="007F28A7" w:rsidRPr="002D3DFC" w:rsidRDefault="007F28A7" w:rsidP="002D3DFC">
            <w:pPr>
              <w:adjustRightInd w:val="0"/>
              <w:snapToGrid w:val="0"/>
              <w:jc w:val="center"/>
              <w:rPr>
                <w:rFonts w:ascii="黑体" w:eastAsia="黑体" w:hAnsi="宋体"/>
                <w:bCs/>
                <w:sz w:val="28"/>
                <w:szCs w:val="28"/>
              </w:rPr>
            </w:pPr>
            <w:r w:rsidRPr="002D3DFC">
              <w:rPr>
                <w:rFonts w:ascii="黑体" w:eastAsia="黑体" w:hAnsi="宋体" w:hint="eastAsia"/>
                <w:bCs/>
                <w:sz w:val="28"/>
                <w:szCs w:val="28"/>
              </w:rPr>
              <w:t>性</w:t>
            </w:r>
          </w:p>
          <w:p w:rsidR="007F28A7" w:rsidRPr="002D3DFC" w:rsidRDefault="007F28A7" w:rsidP="002D3DFC">
            <w:pPr>
              <w:adjustRightInd w:val="0"/>
              <w:snapToGrid w:val="0"/>
              <w:jc w:val="center"/>
              <w:rPr>
                <w:rFonts w:ascii="黑体" w:eastAsia="黑体" w:hAnsi="宋体"/>
                <w:bCs/>
                <w:sz w:val="28"/>
                <w:szCs w:val="28"/>
              </w:rPr>
            </w:pPr>
            <w:r w:rsidRPr="002D3DFC">
              <w:rPr>
                <w:rFonts w:ascii="黑体" w:eastAsia="黑体" w:hAnsi="宋体" w:hint="eastAsia"/>
                <w:bCs/>
                <w:sz w:val="28"/>
                <w:szCs w:val="28"/>
              </w:rPr>
              <w:t>别</w:t>
            </w:r>
          </w:p>
        </w:tc>
        <w:tc>
          <w:tcPr>
            <w:tcW w:w="1260" w:type="dxa"/>
            <w:vAlign w:val="center"/>
          </w:tcPr>
          <w:p w:rsidR="007F28A7" w:rsidRPr="002D3DFC" w:rsidRDefault="007F28A7" w:rsidP="002D3DFC">
            <w:pPr>
              <w:adjustRightInd w:val="0"/>
              <w:snapToGrid w:val="0"/>
              <w:jc w:val="center"/>
              <w:rPr>
                <w:rFonts w:ascii="黑体" w:eastAsia="黑体" w:hAnsi="宋体"/>
                <w:bCs/>
                <w:sz w:val="28"/>
                <w:szCs w:val="28"/>
              </w:rPr>
            </w:pPr>
            <w:r w:rsidRPr="002D3DFC">
              <w:rPr>
                <w:rFonts w:ascii="黑体" w:eastAsia="黑体" w:hAnsi="宋体" w:hint="eastAsia"/>
                <w:bCs/>
                <w:sz w:val="28"/>
                <w:szCs w:val="28"/>
              </w:rPr>
              <w:t>出生</w:t>
            </w:r>
          </w:p>
          <w:p w:rsidR="007F28A7" w:rsidRPr="002D3DFC" w:rsidRDefault="007F28A7" w:rsidP="002D3DFC">
            <w:pPr>
              <w:adjustRightInd w:val="0"/>
              <w:snapToGrid w:val="0"/>
              <w:jc w:val="center"/>
              <w:rPr>
                <w:rFonts w:ascii="黑体" w:eastAsia="黑体" w:hAnsi="宋体"/>
                <w:bCs/>
                <w:sz w:val="28"/>
                <w:szCs w:val="28"/>
              </w:rPr>
            </w:pPr>
            <w:r w:rsidRPr="002D3DFC">
              <w:rPr>
                <w:rFonts w:ascii="黑体" w:eastAsia="黑体" w:hAnsi="宋体" w:hint="eastAsia"/>
                <w:bCs/>
                <w:sz w:val="28"/>
                <w:szCs w:val="28"/>
              </w:rPr>
              <w:t>年月</w:t>
            </w:r>
          </w:p>
        </w:tc>
        <w:tc>
          <w:tcPr>
            <w:tcW w:w="1564" w:type="dxa"/>
            <w:vAlign w:val="center"/>
          </w:tcPr>
          <w:p w:rsidR="007F28A7" w:rsidRPr="002D3DFC" w:rsidRDefault="007F28A7" w:rsidP="00A976C8">
            <w:pPr>
              <w:adjustRightInd w:val="0"/>
              <w:snapToGrid w:val="0"/>
              <w:jc w:val="center"/>
              <w:rPr>
                <w:rFonts w:ascii="黑体" w:eastAsia="黑体" w:hAnsi="宋体"/>
                <w:sz w:val="28"/>
                <w:szCs w:val="28"/>
              </w:rPr>
            </w:pPr>
            <w:r w:rsidRPr="00A976C8">
              <w:rPr>
                <w:rFonts w:ascii="黑体" w:eastAsia="黑体" w:hAnsi="宋体" w:hint="eastAsia"/>
                <w:bCs/>
                <w:sz w:val="28"/>
                <w:szCs w:val="28"/>
              </w:rPr>
              <w:t>身份证号</w:t>
            </w:r>
          </w:p>
        </w:tc>
        <w:tc>
          <w:tcPr>
            <w:tcW w:w="1564" w:type="dxa"/>
            <w:vAlign w:val="center"/>
          </w:tcPr>
          <w:p w:rsidR="007F28A7" w:rsidRPr="002D3DFC" w:rsidRDefault="007F28A7" w:rsidP="002D3DFC">
            <w:pPr>
              <w:adjustRightInd w:val="0"/>
              <w:snapToGrid w:val="0"/>
              <w:jc w:val="center"/>
              <w:rPr>
                <w:rFonts w:ascii="黑体" w:eastAsia="黑体" w:hAnsi="宋体"/>
                <w:sz w:val="28"/>
                <w:szCs w:val="28"/>
              </w:rPr>
            </w:pPr>
            <w:r w:rsidRPr="002D3DFC">
              <w:rPr>
                <w:rFonts w:ascii="黑体" w:eastAsia="黑体" w:hAnsi="宋体" w:hint="eastAsia"/>
                <w:sz w:val="28"/>
                <w:szCs w:val="28"/>
              </w:rPr>
              <w:t>所在</w:t>
            </w:r>
          </w:p>
          <w:p w:rsidR="007F28A7" w:rsidRPr="002D3DFC" w:rsidRDefault="007F28A7" w:rsidP="002D3DFC">
            <w:pPr>
              <w:adjustRightInd w:val="0"/>
              <w:snapToGrid w:val="0"/>
              <w:jc w:val="center"/>
              <w:rPr>
                <w:rFonts w:ascii="黑体" w:eastAsia="黑体" w:hAnsi="宋体"/>
                <w:bCs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学院</w:t>
            </w:r>
          </w:p>
        </w:tc>
        <w:tc>
          <w:tcPr>
            <w:tcW w:w="1676" w:type="dxa"/>
          </w:tcPr>
          <w:p w:rsidR="007F28A7" w:rsidRPr="002D3DFC" w:rsidRDefault="007F28A7" w:rsidP="002D3DFC">
            <w:pPr>
              <w:adjustRightInd w:val="0"/>
              <w:snapToGrid w:val="0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  <w:p w:rsidR="007F28A7" w:rsidRPr="002D3DFC" w:rsidRDefault="007F28A7" w:rsidP="002D3DFC">
            <w:pPr>
              <w:adjustRightInd w:val="0"/>
              <w:snapToGrid w:val="0"/>
              <w:jc w:val="center"/>
              <w:rPr>
                <w:rFonts w:ascii="黑体" w:eastAsia="黑体" w:hAnsi="宋体"/>
                <w:sz w:val="24"/>
              </w:rPr>
            </w:pPr>
            <w:r w:rsidRPr="002D3DFC">
              <w:rPr>
                <w:rFonts w:ascii="黑体" w:eastAsia="黑体" w:hAnsi="宋体" w:hint="eastAsia"/>
                <w:sz w:val="24"/>
              </w:rPr>
              <w:t>学历、学位</w:t>
            </w:r>
          </w:p>
        </w:tc>
        <w:tc>
          <w:tcPr>
            <w:tcW w:w="1080" w:type="dxa"/>
            <w:vAlign w:val="center"/>
          </w:tcPr>
          <w:p w:rsidR="007F28A7" w:rsidRPr="002D3DFC" w:rsidRDefault="007F28A7" w:rsidP="002D3DFC">
            <w:pPr>
              <w:adjustRightInd w:val="0"/>
              <w:snapToGrid w:val="0"/>
              <w:jc w:val="center"/>
              <w:rPr>
                <w:rFonts w:ascii="黑体" w:eastAsia="黑体" w:hAnsi="宋体"/>
                <w:sz w:val="28"/>
                <w:szCs w:val="28"/>
              </w:rPr>
            </w:pPr>
            <w:r w:rsidRPr="002D3DFC">
              <w:rPr>
                <w:rFonts w:ascii="黑体" w:eastAsia="黑体" w:hAnsi="宋体" w:hint="eastAsia"/>
                <w:sz w:val="28"/>
                <w:szCs w:val="28"/>
              </w:rPr>
              <w:t>从事</w:t>
            </w:r>
          </w:p>
          <w:p w:rsidR="007F28A7" w:rsidRPr="002D3DFC" w:rsidRDefault="007F28A7" w:rsidP="002D3DFC">
            <w:pPr>
              <w:adjustRightInd w:val="0"/>
              <w:snapToGrid w:val="0"/>
              <w:jc w:val="center"/>
              <w:rPr>
                <w:rFonts w:ascii="黑体" w:eastAsia="黑体" w:hAnsi="宋体"/>
                <w:bCs/>
                <w:sz w:val="28"/>
                <w:szCs w:val="28"/>
              </w:rPr>
            </w:pPr>
            <w:r w:rsidRPr="002D3DFC">
              <w:rPr>
                <w:rFonts w:ascii="黑体" w:eastAsia="黑体" w:hAnsi="宋体" w:hint="eastAsia"/>
                <w:sz w:val="28"/>
                <w:szCs w:val="28"/>
              </w:rPr>
              <w:t>岗位</w:t>
            </w:r>
          </w:p>
        </w:tc>
        <w:tc>
          <w:tcPr>
            <w:tcW w:w="1698" w:type="dxa"/>
            <w:vAlign w:val="center"/>
          </w:tcPr>
          <w:p w:rsidR="007F28A7" w:rsidRPr="002D3DFC" w:rsidRDefault="007F28A7" w:rsidP="002D3DFC">
            <w:pPr>
              <w:widowControl/>
              <w:jc w:val="center"/>
              <w:rPr>
                <w:rFonts w:ascii="黑体" w:eastAsia="黑体" w:hAnsi="宋体"/>
                <w:bCs/>
                <w:sz w:val="28"/>
                <w:szCs w:val="28"/>
              </w:rPr>
            </w:pPr>
            <w:r w:rsidRPr="002D3DFC">
              <w:rPr>
                <w:rFonts w:ascii="黑体" w:eastAsia="黑体" w:hAnsi="宋体" w:hint="eastAsia"/>
                <w:bCs/>
                <w:sz w:val="28"/>
                <w:szCs w:val="28"/>
              </w:rPr>
              <w:t>联系电话</w:t>
            </w:r>
          </w:p>
        </w:tc>
        <w:tc>
          <w:tcPr>
            <w:tcW w:w="1698" w:type="dxa"/>
            <w:vAlign w:val="center"/>
          </w:tcPr>
          <w:p w:rsidR="007F28A7" w:rsidRPr="002D3DFC" w:rsidRDefault="007F28A7" w:rsidP="00C751F8">
            <w:pPr>
              <w:widowControl/>
              <w:jc w:val="center"/>
              <w:rPr>
                <w:rFonts w:ascii="黑体" w:eastAsia="黑体" w:hAnsi="宋体"/>
                <w:bCs/>
                <w:sz w:val="28"/>
                <w:szCs w:val="28"/>
              </w:rPr>
            </w:pPr>
            <w:r>
              <w:rPr>
                <w:rFonts w:ascii="黑体" w:eastAsia="黑体" w:hAnsi="宋体"/>
                <w:bCs/>
                <w:sz w:val="28"/>
                <w:szCs w:val="28"/>
              </w:rPr>
              <w:t>QQ</w:t>
            </w:r>
          </w:p>
        </w:tc>
        <w:tc>
          <w:tcPr>
            <w:tcW w:w="1698" w:type="dxa"/>
            <w:vAlign w:val="center"/>
          </w:tcPr>
          <w:p w:rsidR="007F28A7" w:rsidRPr="002D3DFC" w:rsidRDefault="007F28A7" w:rsidP="00C751F8">
            <w:pPr>
              <w:widowControl/>
              <w:jc w:val="center"/>
              <w:rPr>
                <w:rFonts w:ascii="黑体" w:eastAsia="黑体" w:hAnsi="宋体"/>
                <w:bCs/>
                <w:sz w:val="28"/>
                <w:szCs w:val="28"/>
              </w:rPr>
            </w:pPr>
            <w:r>
              <w:rPr>
                <w:rFonts w:ascii="黑体" w:eastAsia="黑体" w:hAnsi="宋体" w:hint="eastAsia"/>
                <w:bCs/>
                <w:sz w:val="28"/>
                <w:szCs w:val="28"/>
              </w:rPr>
              <w:t>微信</w:t>
            </w:r>
          </w:p>
        </w:tc>
      </w:tr>
      <w:tr w:rsidR="007F28A7" w:rsidRPr="002D3DFC" w:rsidTr="00C751F8">
        <w:trPr>
          <w:trHeight w:hRule="exact" w:val="510"/>
          <w:jc w:val="center"/>
        </w:trPr>
        <w:tc>
          <w:tcPr>
            <w:tcW w:w="536" w:type="dxa"/>
            <w:vAlign w:val="center"/>
          </w:tcPr>
          <w:p w:rsidR="007F28A7" w:rsidRPr="00C751F8" w:rsidRDefault="007F28A7" w:rsidP="00C751F8">
            <w:pPr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246" w:type="dxa"/>
            <w:vAlign w:val="center"/>
          </w:tcPr>
          <w:p w:rsidR="007F28A7" w:rsidRPr="00C751F8" w:rsidRDefault="007F28A7" w:rsidP="00C751F8">
            <w:pPr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547" w:type="dxa"/>
            <w:vAlign w:val="center"/>
          </w:tcPr>
          <w:p w:rsidR="007F28A7" w:rsidRPr="00C751F8" w:rsidRDefault="007F28A7" w:rsidP="00C751F8">
            <w:pPr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260" w:type="dxa"/>
            <w:vAlign w:val="center"/>
          </w:tcPr>
          <w:p w:rsidR="007F28A7" w:rsidRPr="00C751F8" w:rsidRDefault="007F28A7" w:rsidP="00C751F8">
            <w:pPr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564" w:type="dxa"/>
            <w:vAlign w:val="center"/>
          </w:tcPr>
          <w:p w:rsidR="007F28A7" w:rsidRPr="00C751F8" w:rsidRDefault="007F28A7" w:rsidP="00C751F8">
            <w:pPr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564" w:type="dxa"/>
            <w:vAlign w:val="center"/>
          </w:tcPr>
          <w:p w:rsidR="007F28A7" w:rsidRPr="00C751F8" w:rsidRDefault="007F28A7" w:rsidP="00C751F8">
            <w:pPr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676" w:type="dxa"/>
            <w:vAlign w:val="center"/>
          </w:tcPr>
          <w:p w:rsidR="007F28A7" w:rsidRPr="00C751F8" w:rsidRDefault="007F28A7" w:rsidP="00C751F8">
            <w:pPr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080" w:type="dxa"/>
            <w:vAlign w:val="center"/>
          </w:tcPr>
          <w:p w:rsidR="007F28A7" w:rsidRPr="00C751F8" w:rsidRDefault="007F28A7" w:rsidP="00C751F8">
            <w:pPr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698" w:type="dxa"/>
            <w:vAlign w:val="center"/>
          </w:tcPr>
          <w:p w:rsidR="007F28A7" w:rsidRPr="00C751F8" w:rsidRDefault="007F28A7" w:rsidP="00C751F8">
            <w:pPr>
              <w:spacing w:line="240" w:lineRule="atLeast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698" w:type="dxa"/>
            <w:vAlign w:val="center"/>
          </w:tcPr>
          <w:p w:rsidR="007F28A7" w:rsidRPr="00C751F8" w:rsidRDefault="007F28A7" w:rsidP="00C751F8">
            <w:pPr>
              <w:spacing w:line="240" w:lineRule="atLeast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698" w:type="dxa"/>
            <w:vAlign w:val="center"/>
          </w:tcPr>
          <w:p w:rsidR="007F28A7" w:rsidRPr="00C751F8" w:rsidRDefault="007F28A7" w:rsidP="00C751F8">
            <w:pPr>
              <w:spacing w:line="240" w:lineRule="atLeast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7F28A7" w:rsidRPr="002D3DFC" w:rsidTr="00C751F8">
        <w:trPr>
          <w:trHeight w:hRule="exact" w:val="510"/>
          <w:jc w:val="center"/>
        </w:trPr>
        <w:tc>
          <w:tcPr>
            <w:tcW w:w="536" w:type="dxa"/>
            <w:vAlign w:val="center"/>
          </w:tcPr>
          <w:p w:rsidR="007F28A7" w:rsidRPr="00C751F8" w:rsidRDefault="007F28A7" w:rsidP="00C751F8">
            <w:pPr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246" w:type="dxa"/>
            <w:vAlign w:val="center"/>
          </w:tcPr>
          <w:p w:rsidR="007F28A7" w:rsidRPr="00C751F8" w:rsidRDefault="007F28A7" w:rsidP="00C751F8">
            <w:pPr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547" w:type="dxa"/>
            <w:vAlign w:val="center"/>
          </w:tcPr>
          <w:p w:rsidR="007F28A7" w:rsidRPr="00C751F8" w:rsidRDefault="007F28A7" w:rsidP="00C751F8">
            <w:pPr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260" w:type="dxa"/>
            <w:vAlign w:val="center"/>
          </w:tcPr>
          <w:p w:rsidR="007F28A7" w:rsidRPr="00C751F8" w:rsidRDefault="007F28A7" w:rsidP="00C751F8">
            <w:pPr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564" w:type="dxa"/>
            <w:vAlign w:val="center"/>
          </w:tcPr>
          <w:p w:rsidR="007F28A7" w:rsidRPr="00C751F8" w:rsidRDefault="007F28A7" w:rsidP="00C751F8">
            <w:pPr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564" w:type="dxa"/>
            <w:vAlign w:val="center"/>
          </w:tcPr>
          <w:p w:rsidR="007F28A7" w:rsidRPr="00C751F8" w:rsidRDefault="007F28A7" w:rsidP="00C751F8">
            <w:pPr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676" w:type="dxa"/>
            <w:vAlign w:val="center"/>
          </w:tcPr>
          <w:p w:rsidR="007F28A7" w:rsidRPr="00C751F8" w:rsidRDefault="007F28A7" w:rsidP="00C751F8">
            <w:pPr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080" w:type="dxa"/>
            <w:vAlign w:val="center"/>
          </w:tcPr>
          <w:p w:rsidR="007F28A7" w:rsidRPr="00C751F8" w:rsidRDefault="007F28A7" w:rsidP="00C751F8">
            <w:pPr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698" w:type="dxa"/>
            <w:vAlign w:val="center"/>
          </w:tcPr>
          <w:p w:rsidR="007F28A7" w:rsidRPr="00C751F8" w:rsidRDefault="007F28A7" w:rsidP="00C751F8">
            <w:pPr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698" w:type="dxa"/>
            <w:vAlign w:val="center"/>
          </w:tcPr>
          <w:p w:rsidR="007F28A7" w:rsidRPr="00C751F8" w:rsidRDefault="007F28A7" w:rsidP="00C751F8">
            <w:pPr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698" w:type="dxa"/>
            <w:vAlign w:val="center"/>
          </w:tcPr>
          <w:p w:rsidR="007F28A7" w:rsidRPr="00C751F8" w:rsidRDefault="007F28A7" w:rsidP="00C751F8">
            <w:pPr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7F28A7" w:rsidRPr="002D3DFC" w:rsidTr="00C751F8">
        <w:trPr>
          <w:trHeight w:hRule="exact" w:val="510"/>
          <w:jc w:val="center"/>
        </w:trPr>
        <w:tc>
          <w:tcPr>
            <w:tcW w:w="536" w:type="dxa"/>
            <w:vAlign w:val="center"/>
          </w:tcPr>
          <w:p w:rsidR="007F28A7" w:rsidRPr="00C751F8" w:rsidRDefault="007F28A7" w:rsidP="00C751F8">
            <w:pPr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246" w:type="dxa"/>
            <w:vAlign w:val="center"/>
          </w:tcPr>
          <w:p w:rsidR="007F28A7" w:rsidRPr="00C751F8" w:rsidRDefault="007F28A7" w:rsidP="00C751F8">
            <w:pPr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547" w:type="dxa"/>
            <w:vAlign w:val="center"/>
          </w:tcPr>
          <w:p w:rsidR="007F28A7" w:rsidRPr="00C751F8" w:rsidRDefault="007F28A7" w:rsidP="00C751F8">
            <w:pPr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260" w:type="dxa"/>
            <w:vAlign w:val="center"/>
          </w:tcPr>
          <w:p w:rsidR="007F28A7" w:rsidRPr="00C751F8" w:rsidRDefault="007F28A7" w:rsidP="00C751F8">
            <w:pPr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564" w:type="dxa"/>
            <w:vAlign w:val="center"/>
          </w:tcPr>
          <w:p w:rsidR="007F28A7" w:rsidRPr="00C751F8" w:rsidRDefault="007F28A7" w:rsidP="00C751F8">
            <w:pPr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564" w:type="dxa"/>
            <w:vAlign w:val="center"/>
          </w:tcPr>
          <w:p w:rsidR="007F28A7" w:rsidRPr="00C751F8" w:rsidRDefault="007F28A7" w:rsidP="00C751F8">
            <w:pPr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676" w:type="dxa"/>
            <w:vAlign w:val="center"/>
          </w:tcPr>
          <w:p w:rsidR="007F28A7" w:rsidRPr="00C751F8" w:rsidRDefault="007F28A7" w:rsidP="00C751F8">
            <w:pPr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080" w:type="dxa"/>
            <w:vAlign w:val="center"/>
          </w:tcPr>
          <w:p w:rsidR="007F28A7" w:rsidRPr="00C751F8" w:rsidRDefault="007F28A7" w:rsidP="00C751F8">
            <w:pPr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698" w:type="dxa"/>
            <w:vAlign w:val="center"/>
          </w:tcPr>
          <w:p w:rsidR="007F28A7" w:rsidRPr="00C751F8" w:rsidRDefault="007F28A7" w:rsidP="00C751F8">
            <w:pPr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698" w:type="dxa"/>
            <w:vAlign w:val="center"/>
          </w:tcPr>
          <w:p w:rsidR="007F28A7" w:rsidRPr="00C751F8" w:rsidRDefault="007F28A7" w:rsidP="00C751F8">
            <w:pPr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698" w:type="dxa"/>
            <w:vAlign w:val="center"/>
          </w:tcPr>
          <w:p w:rsidR="007F28A7" w:rsidRPr="00C751F8" w:rsidRDefault="007F28A7" w:rsidP="00C751F8">
            <w:pPr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7F28A7" w:rsidRPr="002D3DFC" w:rsidTr="00C751F8">
        <w:trPr>
          <w:trHeight w:hRule="exact" w:val="510"/>
          <w:jc w:val="center"/>
        </w:trPr>
        <w:tc>
          <w:tcPr>
            <w:tcW w:w="536" w:type="dxa"/>
            <w:vAlign w:val="center"/>
          </w:tcPr>
          <w:p w:rsidR="007F28A7" w:rsidRPr="00C751F8" w:rsidRDefault="007F28A7" w:rsidP="00C751F8">
            <w:pPr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246" w:type="dxa"/>
            <w:vAlign w:val="center"/>
          </w:tcPr>
          <w:p w:rsidR="007F28A7" w:rsidRPr="00C751F8" w:rsidRDefault="007F28A7" w:rsidP="00C751F8">
            <w:pPr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547" w:type="dxa"/>
            <w:vAlign w:val="center"/>
          </w:tcPr>
          <w:p w:rsidR="007F28A7" w:rsidRPr="00C751F8" w:rsidRDefault="007F28A7" w:rsidP="00C751F8">
            <w:pPr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260" w:type="dxa"/>
            <w:vAlign w:val="center"/>
          </w:tcPr>
          <w:p w:rsidR="007F28A7" w:rsidRPr="00C751F8" w:rsidRDefault="007F28A7" w:rsidP="00C751F8">
            <w:pPr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564" w:type="dxa"/>
            <w:vAlign w:val="center"/>
          </w:tcPr>
          <w:p w:rsidR="007F28A7" w:rsidRPr="00C751F8" w:rsidRDefault="007F28A7" w:rsidP="00C751F8">
            <w:pPr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564" w:type="dxa"/>
            <w:vAlign w:val="center"/>
          </w:tcPr>
          <w:p w:rsidR="007F28A7" w:rsidRPr="00C751F8" w:rsidRDefault="007F28A7" w:rsidP="00C751F8">
            <w:pPr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676" w:type="dxa"/>
            <w:vAlign w:val="center"/>
          </w:tcPr>
          <w:p w:rsidR="007F28A7" w:rsidRPr="00C751F8" w:rsidRDefault="007F28A7" w:rsidP="00C751F8">
            <w:pPr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080" w:type="dxa"/>
            <w:vAlign w:val="center"/>
          </w:tcPr>
          <w:p w:rsidR="007F28A7" w:rsidRPr="00C751F8" w:rsidRDefault="007F28A7" w:rsidP="00C751F8">
            <w:pPr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698" w:type="dxa"/>
            <w:vAlign w:val="center"/>
          </w:tcPr>
          <w:p w:rsidR="007F28A7" w:rsidRPr="00C751F8" w:rsidRDefault="007F28A7" w:rsidP="00C751F8">
            <w:pPr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698" w:type="dxa"/>
            <w:vAlign w:val="center"/>
          </w:tcPr>
          <w:p w:rsidR="007F28A7" w:rsidRPr="00C751F8" w:rsidRDefault="007F28A7" w:rsidP="00C751F8">
            <w:pPr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698" w:type="dxa"/>
            <w:vAlign w:val="center"/>
          </w:tcPr>
          <w:p w:rsidR="007F28A7" w:rsidRPr="00C751F8" w:rsidRDefault="007F28A7" w:rsidP="00C751F8">
            <w:pPr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7F28A7" w:rsidRPr="002D3DFC" w:rsidTr="00C751F8">
        <w:trPr>
          <w:trHeight w:hRule="exact" w:val="510"/>
          <w:jc w:val="center"/>
        </w:trPr>
        <w:tc>
          <w:tcPr>
            <w:tcW w:w="536" w:type="dxa"/>
            <w:vAlign w:val="center"/>
          </w:tcPr>
          <w:p w:rsidR="007F28A7" w:rsidRPr="00C751F8" w:rsidRDefault="007F28A7" w:rsidP="00C751F8">
            <w:pPr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246" w:type="dxa"/>
            <w:vAlign w:val="center"/>
          </w:tcPr>
          <w:p w:rsidR="007F28A7" w:rsidRPr="00C751F8" w:rsidRDefault="007F28A7" w:rsidP="00C751F8">
            <w:pPr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547" w:type="dxa"/>
            <w:vAlign w:val="center"/>
          </w:tcPr>
          <w:p w:rsidR="007F28A7" w:rsidRPr="00C751F8" w:rsidRDefault="007F28A7" w:rsidP="00C751F8">
            <w:pPr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260" w:type="dxa"/>
            <w:vAlign w:val="center"/>
          </w:tcPr>
          <w:p w:rsidR="007F28A7" w:rsidRPr="00C751F8" w:rsidRDefault="007F28A7" w:rsidP="00C751F8">
            <w:pPr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564" w:type="dxa"/>
            <w:vAlign w:val="center"/>
          </w:tcPr>
          <w:p w:rsidR="007F28A7" w:rsidRPr="00C751F8" w:rsidRDefault="007F28A7" w:rsidP="00C751F8">
            <w:pPr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564" w:type="dxa"/>
            <w:vAlign w:val="center"/>
          </w:tcPr>
          <w:p w:rsidR="007F28A7" w:rsidRPr="00C751F8" w:rsidRDefault="007F28A7" w:rsidP="00C751F8">
            <w:pPr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676" w:type="dxa"/>
            <w:vAlign w:val="center"/>
          </w:tcPr>
          <w:p w:rsidR="007F28A7" w:rsidRPr="00C751F8" w:rsidRDefault="007F28A7" w:rsidP="00C751F8">
            <w:pPr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080" w:type="dxa"/>
            <w:vAlign w:val="center"/>
          </w:tcPr>
          <w:p w:rsidR="007F28A7" w:rsidRPr="00C751F8" w:rsidRDefault="007F28A7" w:rsidP="00C751F8">
            <w:pPr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698" w:type="dxa"/>
            <w:vAlign w:val="center"/>
          </w:tcPr>
          <w:p w:rsidR="007F28A7" w:rsidRPr="00C751F8" w:rsidRDefault="007F28A7" w:rsidP="00C751F8">
            <w:pPr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698" w:type="dxa"/>
            <w:vAlign w:val="center"/>
          </w:tcPr>
          <w:p w:rsidR="007F28A7" w:rsidRPr="00C751F8" w:rsidRDefault="007F28A7" w:rsidP="00C751F8">
            <w:pPr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698" w:type="dxa"/>
            <w:vAlign w:val="center"/>
          </w:tcPr>
          <w:p w:rsidR="007F28A7" w:rsidRPr="00C751F8" w:rsidRDefault="007F28A7" w:rsidP="00C751F8">
            <w:pPr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7F28A7" w:rsidRPr="002D3DFC" w:rsidTr="00C751F8">
        <w:trPr>
          <w:trHeight w:hRule="exact" w:val="510"/>
          <w:jc w:val="center"/>
        </w:trPr>
        <w:tc>
          <w:tcPr>
            <w:tcW w:w="536" w:type="dxa"/>
            <w:vAlign w:val="center"/>
          </w:tcPr>
          <w:p w:rsidR="007F28A7" w:rsidRPr="00C751F8" w:rsidRDefault="007F28A7" w:rsidP="00C751F8">
            <w:pPr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246" w:type="dxa"/>
            <w:vAlign w:val="center"/>
          </w:tcPr>
          <w:p w:rsidR="007F28A7" w:rsidRPr="00C751F8" w:rsidRDefault="007F28A7" w:rsidP="00C751F8">
            <w:pPr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547" w:type="dxa"/>
            <w:vAlign w:val="center"/>
          </w:tcPr>
          <w:p w:rsidR="007F28A7" w:rsidRPr="00C751F8" w:rsidRDefault="007F28A7" w:rsidP="00C751F8">
            <w:pPr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260" w:type="dxa"/>
            <w:vAlign w:val="center"/>
          </w:tcPr>
          <w:p w:rsidR="007F28A7" w:rsidRPr="00C751F8" w:rsidRDefault="007F28A7" w:rsidP="00C751F8">
            <w:pPr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564" w:type="dxa"/>
            <w:vAlign w:val="center"/>
          </w:tcPr>
          <w:p w:rsidR="007F28A7" w:rsidRPr="00C751F8" w:rsidRDefault="007F28A7" w:rsidP="00C751F8">
            <w:pPr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564" w:type="dxa"/>
            <w:vAlign w:val="center"/>
          </w:tcPr>
          <w:p w:rsidR="007F28A7" w:rsidRPr="00C751F8" w:rsidRDefault="007F28A7" w:rsidP="00C751F8">
            <w:pPr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676" w:type="dxa"/>
            <w:vAlign w:val="center"/>
          </w:tcPr>
          <w:p w:rsidR="007F28A7" w:rsidRPr="00C751F8" w:rsidRDefault="007F28A7" w:rsidP="00C751F8">
            <w:pPr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080" w:type="dxa"/>
            <w:vAlign w:val="center"/>
          </w:tcPr>
          <w:p w:rsidR="007F28A7" w:rsidRPr="00C751F8" w:rsidRDefault="007F28A7" w:rsidP="00C751F8">
            <w:pPr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698" w:type="dxa"/>
            <w:vAlign w:val="center"/>
          </w:tcPr>
          <w:p w:rsidR="007F28A7" w:rsidRPr="00C751F8" w:rsidRDefault="007F28A7" w:rsidP="00C751F8">
            <w:pPr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698" w:type="dxa"/>
            <w:vAlign w:val="center"/>
          </w:tcPr>
          <w:p w:rsidR="007F28A7" w:rsidRPr="00C751F8" w:rsidRDefault="007F28A7" w:rsidP="00C751F8">
            <w:pPr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698" w:type="dxa"/>
            <w:vAlign w:val="center"/>
          </w:tcPr>
          <w:p w:rsidR="007F28A7" w:rsidRPr="00C751F8" w:rsidRDefault="007F28A7" w:rsidP="00C751F8">
            <w:pPr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7F28A7" w:rsidRPr="002D3DFC" w:rsidTr="00C751F8">
        <w:trPr>
          <w:trHeight w:hRule="exact" w:val="510"/>
          <w:jc w:val="center"/>
        </w:trPr>
        <w:tc>
          <w:tcPr>
            <w:tcW w:w="536" w:type="dxa"/>
            <w:vAlign w:val="center"/>
          </w:tcPr>
          <w:p w:rsidR="007F28A7" w:rsidRPr="00C751F8" w:rsidRDefault="007F28A7" w:rsidP="00C751F8">
            <w:pPr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246" w:type="dxa"/>
            <w:vAlign w:val="center"/>
          </w:tcPr>
          <w:p w:rsidR="007F28A7" w:rsidRPr="00C751F8" w:rsidRDefault="007F28A7" w:rsidP="00C751F8">
            <w:pPr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547" w:type="dxa"/>
            <w:vAlign w:val="center"/>
          </w:tcPr>
          <w:p w:rsidR="007F28A7" w:rsidRPr="00C751F8" w:rsidRDefault="007F28A7" w:rsidP="00C751F8">
            <w:pPr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260" w:type="dxa"/>
            <w:vAlign w:val="center"/>
          </w:tcPr>
          <w:p w:rsidR="007F28A7" w:rsidRPr="00C751F8" w:rsidRDefault="007F28A7" w:rsidP="00C751F8">
            <w:pPr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564" w:type="dxa"/>
            <w:vAlign w:val="center"/>
          </w:tcPr>
          <w:p w:rsidR="007F28A7" w:rsidRPr="00C751F8" w:rsidRDefault="007F28A7" w:rsidP="00C751F8">
            <w:pPr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564" w:type="dxa"/>
            <w:vAlign w:val="center"/>
          </w:tcPr>
          <w:p w:rsidR="007F28A7" w:rsidRPr="00C751F8" w:rsidRDefault="007F28A7" w:rsidP="00C751F8">
            <w:pPr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676" w:type="dxa"/>
            <w:vAlign w:val="center"/>
          </w:tcPr>
          <w:p w:rsidR="007F28A7" w:rsidRPr="00C751F8" w:rsidRDefault="007F28A7" w:rsidP="00C751F8">
            <w:pPr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080" w:type="dxa"/>
            <w:vAlign w:val="center"/>
          </w:tcPr>
          <w:p w:rsidR="007F28A7" w:rsidRPr="00C751F8" w:rsidRDefault="007F28A7" w:rsidP="00C751F8">
            <w:pPr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698" w:type="dxa"/>
            <w:vAlign w:val="center"/>
          </w:tcPr>
          <w:p w:rsidR="007F28A7" w:rsidRPr="00C751F8" w:rsidRDefault="007F28A7" w:rsidP="00C751F8">
            <w:pPr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698" w:type="dxa"/>
            <w:vAlign w:val="center"/>
          </w:tcPr>
          <w:p w:rsidR="007F28A7" w:rsidRPr="00C751F8" w:rsidRDefault="007F28A7" w:rsidP="00C751F8">
            <w:pPr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698" w:type="dxa"/>
            <w:vAlign w:val="center"/>
          </w:tcPr>
          <w:p w:rsidR="007F28A7" w:rsidRPr="00C751F8" w:rsidRDefault="007F28A7" w:rsidP="00C751F8">
            <w:pPr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7F28A7" w:rsidRPr="002D3DFC" w:rsidTr="00C751F8">
        <w:trPr>
          <w:trHeight w:hRule="exact" w:val="510"/>
          <w:jc w:val="center"/>
        </w:trPr>
        <w:tc>
          <w:tcPr>
            <w:tcW w:w="536" w:type="dxa"/>
            <w:vAlign w:val="center"/>
          </w:tcPr>
          <w:p w:rsidR="007F28A7" w:rsidRPr="00C751F8" w:rsidRDefault="007F28A7" w:rsidP="00C751F8">
            <w:pPr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246" w:type="dxa"/>
            <w:vAlign w:val="center"/>
          </w:tcPr>
          <w:p w:rsidR="007F28A7" w:rsidRPr="00C751F8" w:rsidRDefault="007F28A7" w:rsidP="00C751F8">
            <w:pPr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547" w:type="dxa"/>
            <w:vAlign w:val="center"/>
          </w:tcPr>
          <w:p w:rsidR="007F28A7" w:rsidRPr="00C751F8" w:rsidRDefault="007F28A7" w:rsidP="00C751F8">
            <w:pPr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260" w:type="dxa"/>
            <w:vAlign w:val="center"/>
          </w:tcPr>
          <w:p w:rsidR="007F28A7" w:rsidRPr="00C751F8" w:rsidRDefault="007F28A7" w:rsidP="00C751F8">
            <w:pPr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564" w:type="dxa"/>
            <w:vAlign w:val="center"/>
          </w:tcPr>
          <w:p w:rsidR="007F28A7" w:rsidRPr="00C751F8" w:rsidRDefault="007F28A7" w:rsidP="00C751F8">
            <w:pPr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564" w:type="dxa"/>
            <w:vAlign w:val="center"/>
          </w:tcPr>
          <w:p w:rsidR="007F28A7" w:rsidRPr="00C751F8" w:rsidRDefault="007F28A7" w:rsidP="00C751F8">
            <w:pPr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676" w:type="dxa"/>
            <w:vAlign w:val="center"/>
          </w:tcPr>
          <w:p w:rsidR="007F28A7" w:rsidRPr="00C751F8" w:rsidRDefault="007F28A7" w:rsidP="00C751F8">
            <w:pPr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080" w:type="dxa"/>
            <w:vAlign w:val="center"/>
          </w:tcPr>
          <w:p w:rsidR="007F28A7" w:rsidRPr="00C751F8" w:rsidRDefault="007F28A7" w:rsidP="00C751F8">
            <w:pPr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698" w:type="dxa"/>
            <w:vAlign w:val="center"/>
          </w:tcPr>
          <w:p w:rsidR="007F28A7" w:rsidRPr="00C751F8" w:rsidRDefault="007F28A7" w:rsidP="00C751F8">
            <w:pPr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698" w:type="dxa"/>
            <w:vAlign w:val="center"/>
          </w:tcPr>
          <w:p w:rsidR="007F28A7" w:rsidRPr="00C751F8" w:rsidRDefault="007F28A7" w:rsidP="00C751F8">
            <w:pPr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698" w:type="dxa"/>
            <w:vAlign w:val="center"/>
          </w:tcPr>
          <w:p w:rsidR="007F28A7" w:rsidRPr="00C751F8" w:rsidRDefault="007F28A7" w:rsidP="00C751F8">
            <w:pPr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7F28A7" w:rsidRPr="002D3DFC" w:rsidTr="00C751F8">
        <w:trPr>
          <w:trHeight w:hRule="exact" w:val="510"/>
          <w:jc w:val="center"/>
        </w:trPr>
        <w:tc>
          <w:tcPr>
            <w:tcW w:w="536" w:type="dxa"/>
            <w:vAlign w:val="center"/>
          </w:tcPr>
          <w:p w:rsidR="007F28A7" w:rsidRPr="00C751F8" w:rsidRDefault="007F28A7" w:rsidP="00C751F8">
            <w:pPr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246" w:type="dxa"/>
            <w:vAlign w:val="center"/>
          </w:tcPr>
          <w:p w:rsidR="007F28A7" w:rsidRPr="00C751F8" w:rsidRDefault="007F28A7" w:rsidP="00C751F8">
            <w:pPr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547" w:type="dxa"/>
            <w:vAlign w:val="center"/>
          </w:tcPr>
          <w:p w:rsidR="007F28A7" w:rsidRPr="00C751F8" w:rsidRDefault="007F28A7" w:rsidP="00C751F8">
            <w:pPr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260" w:type="dxa"/>
            <w:vAlign w:val="center"/>
          </w:tcPr>
          <w:p w:rsidR="007F28A7" w:rsidRPr="00C751F8" w:rsidRDefault="007F28A7" w:rsidP="00C751F8">
            <w:pPr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564" w:type="dxa"/>
            <w:vAlign w:val="center"/>
          </w:tcPr>
          <w:p w:rsidR="007F28A7" w:rsidRPr="00C751F8" w:rsidRDefault="007F28A7" w:rsidP="00C751F8">
            <w:pPr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564" w:type="dxa"/>
            <w:vAlign w:val="center"/>
          </w:tcPr>
          <w:p w:rsidR="007F28A7" w:rsidRPr="00C751F8" w:rsidRDefault="007F28A7" w:rsidP="00C751F8">
            <w:pPr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676" w:type="dxa"/>
            <w:vAlign w:val="center"/>
          </w:tcPr>
          <w:p w:rsidR="007F28A7" w:rsidRPr="00C751F8" w:rsidRDefault="007F28A7" w:rsidP="00C751F8">
            <w:pPr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080" w:type="dxa"/>
            <w:vAlign w:val="center"/>
          </w:tcPr>
          <w:p w:rsidR="007F28A7" w:rsidRPr="00C751F8" w:rsidRDefault="007F28A7" w:rsidP="00C751F8">
            <w:pPr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698" w:type="dxa"/>
            <w:vAlign w:val="center"/>
          </w:tcPr>
          <w:p w:rsidR="007F28A7" w:rsidRPr="00C751F8" w:rsidRDefault="007F28A7" w:rsidP="00C751F8">
            <w:pPr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698" w:type="dxa"/>
            <w:vAlign w:val="center"/>
          </w:tcPr>
          <w:p w:rsidR="007F28A7" w:rsidRPr="00C751F8" w:rsidRDefault="007F28A7" w:rsidP="00C751F8">
            <w:pPr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698" w:type="dxa"/>
            <w:vAlign w:val="center"/>
          </w:tcPr>
          <w:p w:rsidR="007F28A7" w:rsidRPr="00C751F8" w:rsidRDefault="007F28A7" w:rsidP="00C751F8">
            <w:pPr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7F28A7" w:rsidRPr="002D3DFC" w:rsidTr="00C751F8">
        <w:trPr>
          <w:trHeight w:hRule="exact" w:val="510"/>
          <w:jc w:val="center"/>
        </w:trPr>
        <w:tc>
          <w:tcPr>
            <w:tcW w:w="536" w:type="dxa"/>
            <w:vAlign w:val="center"/>
          </w:tcPr>
          <w:p w:rsidR="007F28A7" w:rsidRPr="00C751F8" w:rsidRDefault="007F28A7" w:rsidP="00C751F8">
            <w:pPr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246" w:type="dxa"/>
            <w:vAlign w:val="center"/>
          </w:tcPr>
          <w:p w:rsidR="007F28A7" w:rsidRPr="00C751F8" w:rsidRDefault="007F28A7" w:rsidP="00C751F8">
            <w:pPr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547" w:type="dxa"/>
            <w:vAlign w:val="center"/>
          </w:tcPr>
          <w:p w:rsidR="007F28A7" w:rsidRPr="00C751F8" w:rsidRDefault="007F28A7" w:rsidP="00C751F8">
            <w:pPr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260" w:type="dxa"/>
            <w:vAlign w:val="center"/>
          </w:tcPr>
          <w:p w:rsidR="007F28A7" w:rsidRPr="00C751F8" w:rsidRDefault="007F28A7" w:rsidP="00C751F8">
            <w:pPr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564" w:type="dxa"/>
            <w:vAlign w:val="center"/>
          </w:tcPr>
          <w:p w:rsidR="007F28A7" w:rsidRPr="00C751F8" w:rsidRDefault="007F28A7" w:rsidP="00C751F8">
            <w:pPr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564" w:type="dxa"/>
            <w:vAlign w:val="center"/>
          </w:tcPr>
          <w:p w:rsidR="007F28A7" w:rsidRPr="00C751F8" w:rsidRDefault="007F28A7" w:rsidP="00C751F8">
            <w:pPr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676" w:type="dxa"/>
            <w:vAlign w:val="center"/>
          </w:tcPr>
          <w:p w:rsidR="007F28A7" w:rsidRPr="00C751F8" w:rsidRDefault="007F28A7" w:rsidP="00C751F8">
            <w:pPr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080" w:type="dxa"/>
            <w:vAlign w:val="center"/>
          </w:tcPr>
          <w:p w:rsidR="007F28A7" w:rsidRPr="00C751F8" w:rsidRDefault="007F28A7" w:rsidP="00C751F8">
            <w:pPr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698" w:type="dxa"/>
            <w:vAlign w:val="center"/>
          </w:tcPr>
          <w:p w:rsidR="007F28A7" w:rsidRPr="00C751F8" w:rsidRDefault="007F28A7" w:rsidP="00C751F8">
            <w:pPr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698" w:type="dxa"/>
            <w:vAlign w:val="center"/>
          </w:tcPr>
          <w:p w:rsidR="007F28A7" w:rsidRPr="00C751F8" w:rsidRDefault="007F28A7" w:rsidP="00C751F8">
            <w:pPr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698" w:type="dxa"/>
            <w:vAlign w:val="center"/>
          </w:tcPr>
          <w:p w:rsidR="007F28A7" w:rsidRPr="00C751F8" w:rsidRDefault="007F28A7" w:rsidP="00C751F8">
            <w:pPr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7F28A7" w:rsidRPr="002D3DFC" w:rsidTr="00C751F8">
        <w:trPr>
          <w:trHeight w:hRule="exact" w:val="510"/>
          <w:jc w:val="center"/>
        </w:trPr>
        <w:tc>
          <w:tcPr>
            <w:tcW w:w="536" w:type="dxa"/>
            <w:vAlign w:val="center"/>
          </w:tcPr>
          <w:p w:rsidR="007F28A7" w:rsidRPr="00C751F8" w:rsidRDefault="007F28A7" w:rsidP="00C751F8">
            <w:pPr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246" w:type="dxa"/>
            <w:vAlign w:val="center"/>
          </w:tcPr>
          <w:p w:rsidR="007F28A7" w:rsidRPr="00C751F8" w:rsidRDefault="007F28A7" w:rsidP="00C751F8">
            <w:pPr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547" w:type="dxa"/>
            <w:vAlign w:val="center"/>
          </w:tcPr>
          <w:p w:rsidR="007F28A7" w:rsidRPr="00C751F8" w:rsidRDefault="007F28A7" w:rsidP="00C751F8">
            <w:pPr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260" w:type="dxa"/>
            <w:vAlign w:val="center"/>
          </w:tcPr>
          <w:p w:rsidR="007F28A7" w:rsidRPr="00C751F8" w:rsidRDefault="007F28A7" w:rsidP="00C751F8">
            <w:pPr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564" w:type="dxa"/>
            <w:vAlign w:val="center"/>
          </w:tcPr>
          <w:p w:rsidR="007F28A7" w:rsidRPr="00C751F8" w:rsidRDefault="007F28A7" w:rsidP="00C751F8">
            <w:pPr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564" w:type="dxa"/>
            <w:vAlign w:val="center"/>
          </w:tcPr>
          <w:p w:rsidR="007F28A7" w:rsidRPr="00C751F8" w:rsidRDefault="007F28A7" w:rsidP="00C751F8">
            <w:pPr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676" w:type="dxa"/>
            <w:vAlign w:val="center"/>
          </w:tcPr>
          <w:p w:rsidR="007F28A7" w:rsidRPr="00C751F8" w:rsidRDefault="007F28A7" w:rsidP="00C751F8">
            <w:pPr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080" w:type="dxa"/>
            <w:vAlign w:val="center"/>
          </w:tcPr>
          <w:p w:rsidR="007F28A7" w:rsidRPr="00C751F8" w:rsidRDefault="007F28A7" w:rsidP="00C751F8">
            <w:pPr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698" w:type="dxa"/>
            <w:vAlign w:val="center"/>
          </w:tcPr>
          <w:p w:rsidR="007F28A7" w:rsidRPr="00C751F8" w:rsidRDefault="007F28A7" w:rsidP="00C751F8">
            <w:pPr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698" w:type="dxa"/>
            <w:vAlign w:val="center"/>
          </w:tcPr>
          <w:p w:rsidR="007F28A7" w:rsidRPr="00C751F8" w:rsidRDefault="007F28A7" w:rsidP="00C751F8">
            <w:pPr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698" w:type="dxa"/>
            <w:vAlign w:val="center"/>
          </w:tcPr>
          <w:p w:rsidR="007F28A7" w:rsidRPr="00C751F8" w:rsidRDefault="007F28A7" w:rsidP="00C751F8">
            <w:pPr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7F28A7" w:rsidRPr="002D3DFC" w:rsidTr="00C751F8">
        <w:trPr>
          <w:trHeight w:hRule="exact" w:val="510"/>
          <w:jc w:val="center"/>
        </w:trPr>
        <w:tc>
          <w:tcPr>
            <w:tcW w:w="536" w:type="dxa"/>
            <w:vAlign w:val="center"/>
          </w:tcPr>
          <w:p w:rsidR="007F28A7" w:rsidRPr="00C751F8" w:rsidRDefault="007F28A7" w:rsidP="00C751F8">
            <w:pPr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246" w:type="dxa"/>
            <w:vAlign w:val="center"/>
          </w:tcPr>
          <w:p w:rsidR="007F28A7" w:rsidRPr="00C751F8" w:rsidRDefault="007F28A7" w:rsidP="00C751F8">
            <w:pPr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547" w:type="dxa"/>
            <w:vAlign w:val="center"/>
          </w:tcPr>
          <w:p w:rsidR="007F28A7" w:rsidRPr="00C751F8" w:rsidRDefault="007F28A7" w:rsidP="00C751F8">
            <w:pPr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260" w:type="dxa"/>
            <w:vAlign w:val="center"/>
          </w:tcPr>
          <w:p w:rsidR="007F28A7" w:rsidRPr="00C751F8" w:rsidRDefault="007F28A7" w:rsidP="00C751F8">
            <w:pPr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564" w:type="dxa"/>
            <w:vAlign w:val="center"/>
          </w:tcPr>
          <w:p w:rsidR="007F28A7" w:rsidRPr="00C751F8" w:rsidRDefault="007F28A7" w:rsidP="00C751F8">
            <w:pPr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564" w:type="dxa"/>
            <w:vAlign w:val="center"/>
          </w:tcPr>
          <w:p w:rsidR="007F28A7" w:rsidRPr="00C751F8" w:rsidRDefault="007F28A7" w:rsidP="00C751F8">
            <w:pPr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676" w:type="dxa"/>
            <w:vAlign w:val="center"/>
          </w:tcPr>
          <w:p w:rsidR="007F28A7" w:rsidRPr="00C751F8" w:rsidRDefault="007F28A7" w:rsidP="00C751F8">
            <w:pPr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080" w:type="dxa"/>
            <w:vAlign w:val="center"/>
          </w:tcPr>
          <w:p w:rsidR="007F28A7" w:rsidRPr="00C751F8" w:rsidRDefault="007F28A7" w:rsidP="00C751F8">
            <w:pPr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698" w:type="dxa"/>
            <w:vAlign w:val="center"/>
          </w:tcPr>
          <w:p w:rsidR="007F28A7" w:rsidRPr="00C751F8" w:rsidRDefault="007F28A7" w:rsidP="00C751F8">
            <w:pPr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698" w:type="dxa"/>
            <w:vAlign w:val="center"/>
          </w:tcPr>
          <w:p w:rsidR="007F28A7" w:rsidRPr="00C751F8" w:rsidRDefault="007F28A7" w:rsidP="00C751F8">
            <w:pPr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698" w:type="dxa"/>
            <w:vAlign w:val="center"/>
          </w:tcPr>
          <w:p w:rsidR="007F28A7" w:rsidRPr="00C751F8" w:rsidRDefault="007F28A7" w:rsidP="00C751F8">
            <w:pPr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7F28A7" w:rsidRPr="002D3DFC" w:rsidTr="00C751F8">
        <w:trPr>
          <w:trHeight w:hRule="exact" w:val="510"/>
          <w:jc w:val="center"/>
        </w:trPr>
        <w:tc>
          <w:tcPr>
            <w:tcW w:w="536" w:type="dxa"/>
            <w:vAlign w:val="center"/>
          </w:tcPr>
          <w:p w:rsidR="007F28A7" w:rsidRPr="00C751F8" w:rsidRDefault="007F28A7" w:rsidP="00C751F8">
            <w:pPr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246" w:type="dxa"/>
            <w:vAlign w:val="center"/>
          </w:tcPr>
          <w:p w:rsidR="007F28A7" w:rsidRPr="00C751F8" w:rsidRDefault="007F28A7" w:rsidP="00C751F8">
            <w:pPr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547" w:type="dxa"/>
            <w:vAlign w:val="center"/>
          </w:tcPr>
          <w:p w:rsidR="007F28A7" w:rsidRPr="00C751F8" w:rsidRDefault="007F28A7" w:rsidP="00C751F8">
            <w:pPr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260" w:type="dxa"/>
            <w:vAlign w:val="center"/>
          </w:tcPr>
          <w:p w:rsidR="007F28A7" w:rsidRPr="00C751F8" w:rsidRDefault="007F28A7" w:rsidP="00C751F8">
            <w:pPr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564" w:type="dxa"/>
            <w:vAlign w:val="center"/>
          </w:tcPr>
          <w:p w:rsidR="007F28A7" w:rsidRPr="00C751F8" w:rsidRDefault="007F28A7" w:rsidP="00C751F8">
            <w:pPr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564" w:type="dxa"/>
            <w:vAlign w:val="center"/>
          </w:tcPr>
          <w:p w:rsidR="007F28A7" w:rsidRPr="00C751F8" w:rsidRDefault="007F28A7" w:rsidP="00C751F8">
            <w:pPr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676" w:type="dxa"/>
            <w:vAlign w:val="center"/>
          </w:tcPr>
          <w:p w:rsidR="007F28A7" w:rsidRPr="00C751F8" w:rsidRDefault="007F28A7" w:rsidP="00C751F8">
            <w:pPr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080" w:type="dxa"/>
            <w:vAlign w:val="center"/>
          </w:tcPr>
          <w:p w:rsidR="007F28A7" w:rsidRPr="00C751F8" w:rsidRDefault="007F28A7" w:rsidP="00C751F8">
            <w:pPr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698" w:type="dxa"/>
            <w:vAlign w:val="center"/>
          </w:tcPr>
          <w:p w:rsidR="007F28A7" w:rsidRPr="00C751F8" w:rsidRDefault="007F28A7" w:rsidP="00C751F8">
            <w:pPr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698" w:type="dxa"/>
            <w:vAlign w:val="center"/>
          </w:tcPr>
          <w:p w:rsidR="007F28A7" w:rsidRPr="00C751F8" w:rsidRDefault="007F28A7" w:rsidP="00C751F8">
            <w:pPr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698" w:type="dxa"/>
            <w:vAlign w:val="center"/>
          </w:tcPr>
          <w:p w:rsidR="007F28A7" w:rsidRPr="00C751F8" w:rsidRDefault="007F28A7" w:rsidP="00C751F8">
            <w:pPr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7F28A7" w:rsidRPr="002D3DFC" w:rsidTr="00C751F8">
        <w:trPr>
          <w:trHeight w:hRule="exact" w:val="510"/>
          <w:jc w:val="center"/>
        </w:trPr>
        <w:tc>
          <w:tcPr>
            <w:tcW w:w="536" w:type="dxa"/>
            <w:vAlign w:val="center"/>
          </w:tcPr>
          <w:p w:rsidR="007F28A7" w:rsidRPr="00C751F8" w:rsidRDefault="007F28A7" w:rsidP="00C751F8">
            <w:pPr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246" w:type="dxa"/>
            <w:vAlign w:val="center"/>
          </w:tcPr>
          <w:p w:rsidR="007F28A7" w:rsidRPr="00C751F8" w:rsidRDefault="007F28A7" w:rsidP="00C751F8">
            <w:pPr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547" w:type="dxa"/>
            <w:vAlign w:val="center"/>
          </w:tcPr>
          <w:p w:rsidR="007F28A7" w:rsidRPr="00C751F8" w:rsidRDefault="007F28A7" w:rsidP="00C751F8">
            <w:pPr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260" w:type="dxa"/>
            <w:vAlign w:val="center"/>
          </w:tcPr>
          <w:p w:rsidR="007F28A7" w:rsidRPr="00C751F8" w:rsidRDefault="007F28A7" w:rsidP="00C751F8">
            <w:pPr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564" w:type="dxa"/>
            <w:vAlign w:val="center"/>
          </w:tcPr>
          <w:p w:rsidR="007F28A7" w:rsidRPr="00C751F8" w:rsidRDefault="007F28A7" w:rsidP="00C751F8">
            <w:pPr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564" w:type="dxa"/>
            <w:vAlign w:val="center"/>
          </w:tcPr>
          <w:p w:rsidR="007F28A7" w:rsidRPr="00C751F8" w:rsidRDefault="007F28A7" w:rsidP="00C751F8">
            <w:pPr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676" w:type="dxa"/>
            <w:vAlign w:val="center"/>
          </w:tcPr>
          <w:p w:rsidR="007F28A7" w:rsidRPr="00C751F8" w:rsidRDefault="007F28A7" w:rsidP="00C751F8">
            <w:pPr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080" w:type="dxa"/>
            <w:vAlign w:val="center"/>
          </w:tcPr>
          <w:p w:rsidR="007F28A7" w:rsidRPr="00C751F8" w:rsidRDefault="007F28A7" w:rsidP="00C751F8">
            <w:pPr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698" w:type="dxa"/>
            <w:vAlign w:val="center"/>
          </w:tcPr>
          <w:p w:rsidR="007F28A7" w:rsidRPr="00C751F8" w:rsidRDefault="007F28A7" w:rsidP="00C751F8">
            <w:pPr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698" w:type="dxa"/>
            <w:vAlign w:val="center"/>
          </w:tcPr>
          <w:p w:rsidR="007F28A7" w:rsidRPr="00C751F8" w:rsidRDefault="007F28A7" w:rsidP="00C751F8">
            <w:pPr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698" w:type="dxa"/>
            <w:vAlign w:val="center"/>
          </w:tcPr>
          <w:p w:rsidR="007F28A7" w:rsidRPr="00C751F8" w:rsidRDefault="007F28A7" w:rsidP="00C751F8">
            <w:pPr>
              <w:rPr>
                <w:rFonts w:ascii="仿宋" w:eastAsia="仿宋" w:hAnsi="仿宋"/>
                <w:bCs/>
                <w:sz w:val="24"/>
              </w:rPr>
            </w:pPr>
          </w:p>
        </w:tc>
      </w:tr>
    </w:tbl>
    <w:p w:rsidR="007F28A7" w:rsidRDefault="007F28A7" w:rsidP="006D131A">
      <w:pPr>
        <w:spacing w:line="600" w:lineRule="atLeast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备注：从事岗位分为教学岗、教辅岗、辅导员</w:t>
      </w:r>
      <w:r>
        <w:rPr>
          <w:rFonts w:ascii="仿宋_GB2312" w:eastAsia="仿宋_GB2312" w:hAnsi="宋体"/>
          <w:sz w:val="24"/>
        </w:rPr>
        <w:t xml:space="preserve"> </w:t>
      </w:r>
    </w:p>
    <w:p w:rsidR="007F28A7" w:rsidRDefault="007F28A7" w:rsidP="006D131A">
      <w:pPr>
        <w:spacing w:line="600" w:lineRule="atLeast"/>
        <w:ind w:firstLineChars="300" w:firstLine="720"/>
        <w:rPr>
          <w:rFonts w:ascii="仿宋_GB2312" w:eastAsia="仿宋_GB2312" w:hAnsi="宋体"/>
          <w:color w:val="000000"/>
          <w:sz w:val="24"/>
        </w:rPr>
      </w:pPr>
      <w:r>
        <w:rPr>
          <w:rFonts w:ascii="仿宋_GB2312" w:eastAsia="仿宋_GB2312" w:hAnsi="宋体" w:hint="eastAsia"/>
          <w:color w:val="000000"/>
          <w:sz w:val="24"/>
        </w:rPr>
        <w:t>负责人及联系电话：</w:t>
      </w:r>
      <w:r>
        <w:rPr>
          <w:rFonts w:ascii="仿宋_GB2312" w:eastAsia="仿宋_GB2312" w:hAnsi="宋体"/>
          <w:color w:val="000000"/>
          <w:sz w:val="24"/>
        </w:rPr>
        <w:t xml:space="preserve">           </w:t>
      </w:r>
      <w:r>
        <w:rPr>
          <w:rFonts w:ascii="仿宋_GB2312" w:eastAsia="仿宋_GB2312" w:hAnsi="宋体" w:hint="eastAsia"/>
          <w:color w:val="000000"/>
          <w:sz w:val="24"/>
        </w:rPr>
        <w:t>经办人及联系电话：</w:t>
      </w:r>
    </w:p>
    <w:p w:rsidR="007F28A7" w:rsidRDefault="007F28A7" w:rsidP="006D131A">
      <w:pPr>
        <w:spacing w:line="600" w:lineRule="atLeast"/>
        <w:ind w:firstLineChars="300" w:firstLine="720"/>
        <w:rPr>
          <w:rFonts w:ascii="仿宋_GB2312" w:eastAsia="仿宋_GB2312" w:hAnsi="宋体"/>
          <w:color w:val="000000"/>
          <w:sz w:val="24"/>
        </w:rPr>
      </w:pPr>
      <w:r>
        <w:rPr>
          <w:rFonts w:ascii="仿宋_GB2312" w:eastAsia="仿宋_GB2312" w:hAnsi="宋体" w:hint="eastAsia"/>
          <w:color w:val="000000"/>
          <w:sz w:val="24"/>
        </w:rPr>
        <w:t>联络员（指定</w:t>
      </w:r>
      <w:r>
        <w:rPr>
          <w:rFonts w:ascii="仿宋_GB2312" w:eastAsia="仿宋_GB2312" w:hAnsi="宋体"/>
          <w:color w:val="000000"/>
          <w:sz w:val="24"/>
        </w:rPr>
        <w:t>1</w:t>
      </w:r>
      <w:r>
        <w:rPr>
          <w:rFonts w:ascii="仿宋_GB2312" w:eastAsia="仿宋_GB2312" w:hAnsi="宋体" w:hint="eastAsia"/>
          <w:color w:val="000000"/>
          <w:sz w:val="24"/>
        </w:rPr>
        <w:t>名学员担任）及联系电话</w:t>
      </w:r>
      <w:r>
        <w:rPr>
          <w:rFonts w:ascii="仿宋_GB2312" w:eastAsia="仿宋_GB2312" w:hAnsi="宋体"/>
          <w:color w:val="000000"/>
          <w:sz w:val="24"/>
        </w:rPr>
        <w:t xml:space="preserve"> </w:t>
      </w:r>
      <w:r>
        <w:rPr>
          <w:rFonts w:ascii="仿宋_GB2312" w:eastAsia="仿宋_GB2312" w:hAnsi="宋体" w:hint="eastAsia"/>
          <w:color w:val="000000"/>
          <w:sz w:val="24"/>
        </w:rPr>
        <w:t>：</w:t>
      </w:r>
      <w:r>
        <w:rPr>
          <w:rFonts w:ascii="仿宋_GB2312" w:eastAsia="仿宋_GB2312" w:hAnsi="宋体"/>
          <w:color w:val="000000"/>
          <w:sz w:val="24"/>
        </w:rPr>
        <w:t xml:space="preserve"> </w:t>
      </w:r>
    </w:p>
    <w:sectPr w:rsidR="007F28A7" w:rsidSect="00C751F8">
      <w:footerReference w:type="even" r:id="rId7"/>
      <w:footerReference w:type="default" r:id="rId8"/>
      <w:pgSz w:w="16838" w:h="11906" w:orient="landscape" w:code="9"/>
      <w:pgMar w:top="1588" w:right="2268" w:bottom="1588" w:left="2648" w:header="851" w:footer="2461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8A7" w:rsidRDefault="007F28A7">
      <w:r>
        <w:separator/>
      </w:r>
    </w:p>
  </w:endnote>
  <w:endnote w:type="continuationSeparator" w:id="0">
    <w:p w:rsidR="007F28A7" w:rsidRDefault="007F28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8A7" w:rsidRDefault="007F28A7" w:rsidP="00E3077D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F28A7" w:rsidRDefault="007F28A7" w:rsidP="00E3077D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8A7" w:rsidRPr="00E3077D" w:rsidRDefault="007F28A7" w:rsidP="00E3077D">
    <w:pPr>
      <w:pStyle w:val="Footer"/>
      <w:framePr w:wrap="around" w:vAnchor="text" w:hAnchor="margin" w:xAlign="outside" w:y="1"/>
      <w:rPr>
        <w:rStyle w:val="PageNumber"/>
        <w:sz w:val="24"/>
        <w:szCs w:val="24"/>
      </w:rPr>
    </w:pPr>
    <w:r>
      <w:rPr>
        <w:rStyle w:val="PageNumber"/>
        <w:sz w:val="24"/>
        <w:szCs w:val="24"/>
      </w:rPr>
      <w:t xml:space="preserve">— </w:t>
    </w:r>
    <w:r w:rsidRPr="00E3077D">
      <w:rPr>
        <w:rStyle w:val="PageNumber"/>
        <w:sz w:val="24"/>
        <w:szCs w:val="24"/>
      </w:rPr>
      <w:fldChar w:fldCharType="begin"/>
    </w:r>
    <w:r w:rsidRPr="00E3077D">
      <w:rPr>
        <w:rStyle w:val="PageNumber"/>
        <w:sz w:val="24"/>
        <w:szCs w:val="24"/>
      </w:rPr>
      <w:instrText xml:space="preserve">PAGE  </w:instrText>
    </w:r>
    <w:r w:rsidRPr="00E3077D">
      <w:rPr>
        <w:rStyle w:val="PageNumber"/>
        <w:sz w:val="24"/>
        <w:szCs w:val="24"/>
      </w:rPr>
      <w:fldChar w:fldCharType="separate"/>
    </w:r>
    <w:r>
      <w:rPr>
        <w:rStyle w:val="PageNumber"/>
        <w:noProof/>
        <w:sz w:val="24"/>
        <w:szCs w:val="24"/>
      </w:rPr>
      <w:t>2</w:t>
    </w:r>
    <w:r w:rsidRPr="00E3077D">
      <w:rPr>
        <w:rStyle w:val="PageNumber"/>
        <w:sz w:val="24"/>
        <w:szCs w:val="24"/>
      </w:rPr>
      <w:fldChar w:fldCharType="end"/>
    </w:r>
    <w:r>
      <w:rPr>
        <w:rStyle w:val="PageNumber"/>
        <w:sz w:val="24"/>
        <w:szCs w:val="24"/>
      </w:rPr>
      <w:t xml:space="preserve"> —</w:t>
    </w:r>
  </w:p>
  <w:p w:rsidR="007F28A7" w:rsidRDefault="007F28A7" w:rsidP="00E3077D">
    <w:pPr>
      <w:pStyle w:val="Footer"/>
      <w:framePr w:wrap="around" w:vAnchor="text" w:hAnchor="margin" w:xAlign="center" w:y="1"/>
      <w:ind w:right="360" w:firstLine="360"/>
      <w:rPr>
        <w:rStyle w:val="PageNumber"/>
      </w:rPr>
    </w:pPr>
  </w:p>
  <w:p w:rsidR="007F28A7" w:rsidRDefault="007F28A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8A7" w:rsidRDefault="007F28A7">
      <w:r>
        <w:separator/>
      </w:r>
    </w:p>
  </w:footnote>
  <w:footnote w:type="continuationSeparator" w:id="0">
    <w:p w:rsidR="007F28A7" w:rsidRDefault="007F28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52960"/>
    <w:multiLevelType w:val="hybridMultilevel"/>
    <w:tmpl w:val="0C0A2956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2B67"/>
    <w:rsid w:val="00076097"/>
    <w:rsid w:val="000A3169"/>
    <w:rsid w:val="000A3BD3"/>
    <w:rsid w:val="000A69FC"/>
    <w:rsid w:val="000D4FDE"/>
    <w:rsid w:val="000E203E"/>
    <w:rsid w:val="000F2CC6"/>
    <w:rsid w:val="000F2F90"/>
    <w:rsid w:val="000F752C"/>
    <w:rsid w:val="00124049"/>
    <w:rsid w:val="0012439B"/>
    <w:rsid w:val="00176352"/>
    <w:rsid w:val="0017654B"/>
    <w:rsid w:val="00183C45"/>
    <w:rsid w:val="001A5DEC"/>
    <w:rsid w:val="001A5ED5"/>
    <w:rsid w:val="001E3543"/>
    <w:rsid w:val="00220104"/>
    <w:rsid w:val="00223E45"/>
    <w:rsid w:val="0023792A"/>
    <w:rsid w:val="0024467F"/>
    <w:rsid w:val="00253912"/>
    <w:rsid w:val="00261783"/>
    <w:rsid w:val="00262B67"/>
    <w:rsid w:val="002644CF"/>
    <w:rsid w:val="00266553"/>
    <w:rsid w:val="00271740"/>
    <w:rsid w:val="002D0B74"/>
    <w:rsid w:val="002D3DFC"/>
    <w:rsid w:val="002D52C3"/>
    <w:rsid w:val="002F5911"/>
    <w:rsid w:val="003029E6"/>
    <w:rsid w:val="00390DD6"/>
    <w:rsid w:val="00394F52"/>
    <w:rsid w:val="003A4F71"/>
    <w:rsid w:val="003B4663"/>
    <w:rsid w:val="003C3A53"/>
    <w:rsid w:val="003C6A93"/>
    <w:rsid w:val="003D119B"/>
    <w:rsid w:val="003D3C4E"/>
    <w:rsid w:val="00400B0C"/>
    <w:rsid w:val="00425BD2"/>
    <w:rsid w:val="00447723"/>
    <w:rsid w:val="00473BD1"/>
    <w:rsid w:val="00495047"/>
    <w:rsid w:val="004F7ADC"/>
    <w:rsid w:val="00520B76"/>
    <w:rsid w:val="00535C9C"/>
    <w:rsid w:val="00543451"/>
    <w:rsid w:val="0055190E"/>
    <w:rsid w:val="0055273C"/>
    <w:rsid w:val="005544CD"/>
    <w:rsid w:val="0056430E"/>
    <w:rsid w:val="00594D36"/>
    <w:rsid w:val="00596AFE"/>
    <w:rsid w:val="005B280D"/>
    <w:rsid w:val="005C2CE2"/>
    <w:rsid w:val="005D235A"/>
    <w:rsid w:val="005D5081"/>
    <w:rsid w:val="005D5B98"/>
    <w:rsid w:val="005E0B12"/>
    <w:rsid w:val="005E104D"/>
    <w:rsid w:val="005F1A4B"/>
    <w:rsid w:val="006110E3"/>
    <w:rsid w:val="0061270D"/>
    <w:rsid w:val="00642CEF"/>
    <w:rsid w:val="00663AFA"/>
    <w:rsid w:val="00677D6A"/>
    <w:rsid w:val="006867C0"/>
    <w:rsid w:val="00693311"/>
    <w:rsid w:val="006969B0"/>
    <w:rsid w:val="006B1BA1"/>
    <w:rsid w:val="006C6636"/>
    <w:rsid w:val="006D0F54"/>
    <w:rsid w:val="006D131A"/>
    <w:rsid w:val="006E37E7"/>
    <w:rsid w:val="00706AAA"/>
    <w:rsid w:val="00711231"/>
    <w:rsid w:val="007561EA"/>
    <w:rsid w:val="00766424"/>
    <w:rsid w:val="00777F44"/>
    <w:rsid w:val="007A4125"/>
    <w:rsid w:val="007F28A7"/>
    <w:rsid w:val="00860643"/>
    <w:rsid w:val="00880F80"/>
    <w:rsid w:val="008C21F6"/>
    <w:rsid w:val="008E6626"/>
    <w:rsid w:val="00907C46"/>
    <w:rsid w:val="0091075C"/>
    <w:rsid w:val="00946933"/>
    <w:rsid w:val="0094718C"/>
    <w:rsid w:val="00966155"/>
    <w:rsid w:val="009B1F68"/>
    <w:rsid w:val="009D008C"/>
    <w:rsid w:val="009E19CC"/>
    <w:rsid w:val="00A005E4"/>
    <w:rsid w:val="00A30B8A"/>
    <w:rsid w:val="00A43FB8"/>
    <w:rsid w:val="00A72465"/>
    <w:rsid w:val="00A976C8"/>
    <w:rsid w:val="00AB3701"/>
    <w:rsid w:val="00AD0089"/>
    <w:rsid w:val="00AF149A"/>
    <w:rsid w:val="00B34375"/>
    <w:rsid w:val="00B55004"/>
    <w:rsid w:val="00B56C6B"/>
    <w:rsid w:val="00B775D1"/>
    <w:rsid w:val="00BA6078"/>
    <w:rsid w:val="00BD78CB"/>
    <w:rsid w:val="00BE5F86"/>
    <w:rsid w:val="00BF3156"/>
    <w:rsid w:val="00C228AB"/>
    <w:rsid w:val="00C3304B"/>
    <w:rsid w:val="00C3397A"/>
    <w:rsid w:val="00C413BE"/>
    <w:rsid w:val="00C475EC"/>
    <w:rsid w:val="00C751F8"/>
    <w:rsid w:val="00C90134"/>
    <w:rsid w:val="00C91F15"/>
    <w:rsid w:val="00C94D46"/>
    <w:rsid w:val="00CB464C"/>
    <w:rsid w:val="00CD3C40"/>
    <w:rsid w:val="00D06432"/>
    <w:rsid w:val="00D13232"/>
    <w:rsid w:val="00D23E0B"/>
    <w:rsid w:val="00D6463F"/>
    <w:rsid w:val="00DB3D87"/>
    <w:rsid w:val="00DC7C0E"/>
    <w:rsid w:val="00DD1B3D"/>
    <w:rsid w:val="00DE4145"/>
    <w:rsid w:val="00E02D3A"/>
    <w:rsid w:val="00E04E53"/>
    <w:rsid w:val="00E3077D"/>
    <w:rsid w:val="00E35F1E"/>
    <w:rsid w:val="00E451E5"/>
    <w:rsid w:val="00E50544"/>
    <w:rsid w:val="00E52DAA"/>
    <w:rsid w:val="00E57AD7"/>
    <w:rsid w:val="00E64085"/>
    <w:rsid w:val="00E66298"/>
    <w:rsid w:val="00E71521"/>
    <w:rsid w:val="00EE2176"/>
    <w:rsid w:val="00F12290"/>
    <w:rsid w:val="00F313FE"/>
    <w:rsid w:val="00F426F1"/>
    <w:rsid w:val="00F55B11"/>
    <w:rsid w:val="00F563D6"/>
    <w:rsid w:val="00F61BC9"/>
    <w:rsid w:val="00F65D63"/>
    <w:rsid w:val="00FC670C"/>
    <w:rsid w:val="00FD7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783"/>
    <w:pPr>
      <w:widowControl w:val="0"/>
      <w:jc w:val="both"/>
    </w:pPr>
    <w:rPr>
      <w:szCs w:val="24"/>
    </w:rPr>
  </w:style>
  <w:style w:type="paragraph" w:styleId="Heading4">
    <w:name w:val="heading 4"/>
    <w:basedOn w:val="Normal"/>
    <w:link w:val="Heading4Char"/>
    <w:uiPriority w:val="99"/>
    <w:qFormat/>
    <w:rsid w:val="00262B67"/>
    <w:pPr>
      <w:widowControl/>
      <w:spacing w:before="100" w:beforeAutospacing="1" w:after="100" w:afterAutospacing="1"/>
      <w:jc w:val="left"/>
      <w:outlineLvl w:val="3"/>
    </w:pPr>
    <w:rPr>
      <w:rFonts w:ascii="宋体" w:hAnsi="宋体" w:cs="宋体"/>
      <w:b/>
      <w:bCs/>
      <w:kern w:val="0"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426F1"/>
    <w:rPr>
      <w:rFonts w:ascii="Cambria" w:eastAsia="宋体" w:hAnsi="Cambria" w:cs="Times New Roman"/>
      <w:b/>
      <w:bCs/>
      <w:sz w:val="28"/>
      <w:szCs w:val="28"/>
    </w:rPr>
  </w:style>
  <w:style w:type="character" w:styleId="Hyperlink">
    <w:name w:val="Hyperlink"/>
    <w:basedOn w:val="DefaultParagraphFont"/>
    <w:uiPriority w:val="99"/>
    <w:rsid w:val="00262B67"/>
    <w:rPr>
      <w:rFonts w:cs="Times New Roman"/>
      <w:color w:val="000000"/>
      <w:u w:val="none"/>
      <w:effect w:val="none"/>
    </w:rPr>
  </w:style>
  <w:style w:type="paragraph" w:styleId="Date">
    <w:name w:val="Date"/>
    <w:basedOn w:val="Normal"/>
    <w:next w:val="Normal"/>
    <w:link w:val="DateChar"/>
    <w:uiPriority w:val="99"/>
    <w:rsid w:val="003C3A53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F426F1"/>
    <w:rPr>
      <w:rFonts w:cs="Times New Roman"/>
      <w:sz w:val="24"/>
      <w:szCs w:val="24"/>
    </w:rPr>
  </w:style>
  <w:style w:type="paragraph" w:styleId="NormalWeb">
    <w:name w:val="Normal (Web)"/>
    <w:basedOn w:val="Normal"/>
    <w:uiPriority w:val="99"/>
    <w:rsid w:val="006C663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style11">
    <w:name w:val="style11"/>
    <w:uiPriority w:val="99"/>
    <w:rsid w:val="006C6636"/>
    <w:rPr>
      <w:b/>
      <w:sz w:val="19"/>
    </w:rPr>
  </w:style>
  <w:style w:type="character" w:styleId="Strong">
    <w:name w:val="Strong"/>
    <w:basedOn w:val="DefaultParagraphFont"/>
    <w:uiPriority w:val="99"/>
    <w:qFormat/>
    <w:rsid w:val="006C6636"/>
    <w:rPr>
      <w:rFonts w:cs="Times New Roman"/>
      <w:b/>
    </w:rPr>
  </w:style>
  <w:style w:type="table" w:styleId="TableGrid">
    <w:name w:val="Table Grid"/>
    <w:basedOn w:val="TableNormal"/>
    <w:uiPriority w:val="99"/>
    <w:rsid w:val="00663AFA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D646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426F1"/>
    <w:rPr>
      <w:rFonts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D6463F"/>
    <w:rPr>
      <w:rFonts w:cs="Times New Roman"/>
    </w:rPr>
  </w:style>
  <w:style w:type="paragraph" w:styleId="Header">
    <w:name w:val="header"/>
    <w:basedOn w:val="Normal"/>
    <w:link w:val="HeaderChar"/>
    <w:uiPriority w:val="99"/>
    <w:rsid w:val="002D52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426F1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90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9988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0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909938">
                  <w:marLeft w:val="0"/>
                  <w:marRight w:val="0"/>
                  <w:marTop w:val="0"/>
                  <w:marBottom w:val="0"/>
                  <w:divBdr>
                    <w:top w:val="single" w:sz="6" w:space="31" w:color="9ADBE9"/>
                    <w:left w:val="single" w:sz="6" w:space="27" w:color="9ADBE9"/>
                    <w:bottom w:val="single" w:sz="6" w:space="27" w:color="9ADBE9"/>
                    <w:right w:val="single" w:sz="6" w:space="27" w:color="9ADBE9"/>
                  </w:divBdr>
                  <w:divsChild>
                    <w:div w:id="2100909955">
                      <w:marLeft w:val="0"/>
                      <w:marRight w:val="0"/>
                      <w:marTop w:val="272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909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90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0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90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90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90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909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0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0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0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0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0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0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0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0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0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0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0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0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0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0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0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0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90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90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0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0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0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0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0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0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0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0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0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0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0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0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0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0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0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0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0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0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0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0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0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0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0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0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0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0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0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0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2</Pages>
  <Words>175</Words>
  <Characters>182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关于做好2011年</dc:title>
  <dc:subject/>
  <dc:creator>user</dc:creator>
  <cp:keywords/>
  <dc:description/>
  <cp:lastModifiedBy>z888</cp:lastModifiedBy>
  <cp:revision>8</cp:revision>
  <cp:lastPrinted>2016-06-23T02:13:00Z</cp:lastPrinted>
  <dcterms:created xsi:type="dcterms:W3CDTF">2017-06-16T07:06:00Z</dcterms:created>
  <dcterms:modified xsi:type="dcterms:W3CDTF">2018-06-12T01:55:00Z</dcterms:modified>
</cp:coreProperties>
</file>